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C1" w:rsidRPr="002262ED" w:rsidRDefault="00790CC1" w:rsidP="002262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JOURNEE DE RETRAITE POUR FEM</w:t>
      </w:r>
      <w:r w:rsidRPr="00B636D0">
        <w:rPr>
          <w:rFonts w:ascii="Calibri" w:hAnsi="Calibri"/>
          <w:b/>
          <w:sz w:val="32"/>
          <w:szCs w:val="32"/>
        </w:rPr>
        <w:t xml:space="preserve">MES DU </w:t>
      </w:r>
      <w:r>
        <w:rPr>
          <w:rFonts w:ascii="Calibri" w:hAnsi="Calibri"/>
          <w:b/>
          <w:sz w:val="32"/>
          <w:szCs w:val="32"/>
        </w:rPr>
        <w:t>16 février 2016</w:t>
      </w:r>
    </w:p>
    <w:p w:rsidR="00790CC1" w:rsidRPr="00B636D0" w:rsidRDefault="00790CC1" w:rsidP="00D9098C">
      <w:pPr>
        <w:jc w:val="center"/>
        <w:rPr>
          <w:rFonts w:ascii="Calibri" w:hAnsi="Calibri"/>
          <w:b/>
          <w:sz w:val="20"/>
          <w:szCs w:val="20"/>
        </w:rPr>
      </w:pPr>
    </w:p>
    <w:p w:rsidR="00790CC1" w:rsidRPr="00CC3D97" w:rsidRDefault="00790CC1" w:rsidP="00D9098C">
      <w:pPr>
        <w:jc w:val="center"/>
        <w:rPr>
          <w:rFonts w:ascii="Calibri" w:hAnsi="Calibri"/>
          <w:sz w:val="28"/>
          <w:szCs w:val="28"/>
        </w:rPr>
      </w:pPr>
      <w:r w:rsidRPr="00CC3D97">
        <w:rPr>
          <w:rFonts w:ascii="Calibri" w:hAnsi="Calibri"/>
          <w:sz w:val="28"/>
          <w:szCs w:val="28"/>
        </w:rPr>
        <w:t xml:space="preserve">Accompagnée </w:t>
      </w:r>
      <w:r>
        <w:rPr>
          <w:rFonts w:ascii="Calibri" w:hAnsi="Calibri"/>
          <w:sz w:val="28"/>
          <w:szCs w:val="28"/>
        </w:rPr>
        <w:t>par le Père Marc-Olivier de Vaugiraud</w:t>
      </w:r>
    </w:p>
    <w:p w:rsidR="00790CC1" w:rsidRPr="00B636D0" w:rsidRDefault="00790CC1" w:rsidP="00D9098C">
      <w:pPr>
        <w:jc w:val="center"/>
        <w:rPr>
          <w:rFonts w:ascii="Calibri" w:hAnsi="Calibri"/>
          <w:sz w:val="20"/>
          <w:szCs w:val="20"/>
        </w:rPr>
      </w:pPr>
    </w:p>
    <w:p w:rsidR="00790CC1" w:rsidRDefault="00790CC1" w:rsidP="00BB52D7">
      <w:pPr>
        <w:jc w:val="center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sz w:val="40"/>
          <w:szCs w:val="40"/>
        </w:rPr>
        <w:t> </w:t>
      </w:r>
      <w:r w:rsidRPr="00BB52D7">
        <w:rPr>
          <w:rFonts w:ascii="Calibri" w:hAnsi="Calibri"/>
          <w:i/>
          <w:sz w:val="40"/>
          <w:szCs w:val="40"/>
        </w:rPr>
        <w:t>"</w:t>
      </w:r>
      <w:r>
        <w:rPr>
          <w:rFonts w:ascii="Calibri" w:hAnsi="Calibri"/>
          <w:i/>
          <w:sz w:val="40"/>
          <w:szCs w:val="40"/>
        </w:rPr>
        <w:t>Sainteté pour les Nulles</w:t>
      </w:r>
      <w:r w:rsidRPr="00BB52D7">
        <w:rPr>
          <w:rFonts w:ascii="Calibri" w:hAnsi="Calibri"/>
          <w:i/>
          <w:sz w:val="40"/>
          <w:szCs w:val="40"/>
        </w:rPr>
        <w:t>"</w:t>
      </w:r>
    </w:p>
    <w:p w:rsidR="00790CC1" w:rsidRPr="00BB52D7" w:rsidRDefault="00790CC1" w:rsidP="00BB52D7">
      <w:pPr>
        <w:jc w:val="center"/>
        <w:rPr>
          <w:rFonts w:ascii="Calibri" w:hAnsi="Calibri"/>
          <w:i/>
          <w:sz w:val="40"/>
          <w:szCs w:val="40"/>
        </w:rPr>
      </w:pPr>
      <w:bookmarkStart w:id="0" w:name="_GoBack"/>
      <w:bookmarkEnd w:id="0"/>
    </w:p>
    <w:p w:rsidR="00790CC1" w:rsidRPr="00211929" w:rsidRDefault="00790CC1" w:rsidP="00CC7D71">
      <w:pPr>
        <w:rPr>
          <w:rFonts w:ascii="American Typewriter" w:hAnsi="American Typewriter"/>
          <w:b/>
          <w:sz w:val="16"/>
          <w:szCs w:val="16"/>
        </w:rPr>
      </w:pPr>
    </w:p>
    <w:p w:rsidR="00790CC1" w:rsidRPr="002262ED" w:rsidRDefault="00790CC1" w:rsidP="00CC7D71">
      <w:pPr>
        <w:rPr>
          <w:rFonts w:ascii="Calibri" w:hAnsi="Calibri"/>
          <w:b/>
          <w:sz w:val="22"/>
          <w:szCs w:val="22"/>
        </w:rPr>
      </w:pPr>
      <w:r w:rsidRPr="002262ED">
        <w:rPr>
          <w:rFonts w:ascii="Calibri" w:hAnsi="Calibri"/>
          <w:b/>
          <w:sz w:val="22"/>
          <w:szCs w:val="22"/>
          <w:u w:val="single"/>
        </w:rPr>
        <w:t>But de la journée</w:t>
      </w:r>
    </w:p>
    <w:p w:rsidR="00790CC1" w:rsidRPr="002262ED" w:rsidRDefault="00790CC1" w:rsidP="00CC7D7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Prendre </w:t>
      </w:r>
      <w:r w:rsidRPr="002262ED">
        <w:rPr>
          <w:rFonts w:ascii="Calibri" w:hAnsi="Calibri"/>
          <w:sz w:val="22"/>
          <w:szCs w:val="22"/>
        </w:rPr>
        <w:t>un temps de silence et d’adoration pour être à l’écoute du Seigneur</w:t>
      </w:r>
      <w:r>
        <w:rPr>
          <w:rFonts w:ascii="Calibri" w:hAnsi="Calibri"/>
          <w:sz w:val="22"/>
          <w:szCs w:val="22"/>
        </w:rPr>
        <w:t>.</w:t>
      </w:r>
    </w:p>
    <w:p w:rsidR="00790CC1" w:rsidRPr="002262ED" w:rsidRDefault="00790CC1" w:rsidP="007E34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Approfondir son lien à</w:t>
      </w:r>
      <w:r>
        <w:rPr>
          <w:rFonts w:ascii="Calibri" w:hAnsi="Calibri"/>
          <w:sz w:val="22"/>
          <w:szCs w:val="22"/>
        </w:rPr>
        <w:t xml:space="preserve"> l’Eglise par les enseignements.</w:t>
      </w:r>
    </w:p>
    <w:p w:rsidR="00790CC1" w:rsidRPr="002262ED" w:rsidRDefault="00790CC1" w:rsidP="00CC7D7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S’arrêter pour faire un point spirituel avec l’aide d’un prêtre</w:t>
      </w:r>
      <w:r>
        <w:rPr>
          <w:rFonts w:ascii="Calibri" w:hAnsi="Calibri"/>
          <w:sz w:val="22"/>
          <w:szCs w:val="22"/>
        </w:rPr>
        <w:t>.</w:t>
      </w:r>
    </w:p>
    <w:p w:rsidR="00790CC1" w:rsidRPr="00211929" w:rsidRDefault="00790CC1" w:rsidP="00CC7D71">
      <w:pPr>
        <w:pStyle w:val="ListParagraph"/>
        <w:ind w:left="644"/>
        <w:rPr>
          <w:rFonts w:ascii="Calibri" w:hAnsi="Calibri"/>
          <w:sz w:val="16"/>
          <w:szCs w:val="16"/>
        </w:rPr>
      </w:pPr>
    </w:p>
    <w:p w:rsidR="00790CC1" w:rsidRPr="002262ED" w:rsidRDefault="00790CC1" w:rsidP="00CC7D71">
      <w:pPr>
        <w:rPr>
          <w:rFonts w:ascii="Calibri" w:hAnsi="Calibri"/>
          <w:b/>
          <w:sz w:val="22"/>
          <w:szCs w:val="22"/>
          <w:u w:val="single"/>
        </w:rPr>
      </w:pPr>
      <w:r w:rsidRPr="002262ED">
        <w:rPr>
          <w:rFonts w:ascii="Calibri" w:hAnsi="Calibri"/>
          <w:b/>
          <w:sz w:val="22"/>
          <w:szCs w:val="22"/>
          <w:u w:val="single"/>
        </w:rPr>
        <w:t>Programme de la journée: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  9h15 : café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  9h45 : enseignement 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10h30 : messe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11h30 : adoration 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12h00</w:t>
      </w:r>
      <w:r>
        <w:rPr>
          <w:rFonts w:ascii="Calibri" w:hAnsi="Calibri"/>
          <w:sz w:val="22"/>
          <w:szCs w:val="22"/>
        </w:rPr>
        <w:t xml:space="preserve"> : déjeuner 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13h15</w:t>
      </w:r>
      <w:r w:rsidRPr="002262ED">
        <w:rPr>
          <w:rFonts w:ascii="Calibri" w:hAnsi="Calibri"/>
          <w:sz w:val="22"/>
          <w:szCs w:val="22"/>
        </w:rPr>
        <w:t xml:space="preserve"> : chapelet en </w:t>
      </w:r>
      <w:r>
        <w:rPr>
          <w:rFonts w:ascii="Calibri" w:hAnsi="Calibri"/>
          <w:sz w:val="22"/>
          <w:szCs w:val="22"/>
        </w:rPr>
        <w:t>marchant dans la campagne ou sur place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14h00 : enseignement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14h45 : adoration </w:t>
      </w:r>
    </w:p>
    <w:p w:rsidR="00790CC1" w:rsidRPr="002262ED" w:rsidRDefault="00790CC1" w:rsidP="00CC7D7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15h30 : s</w:t>
      </w:r>
      <w:r w:rsidRPr="002262ED">
        <w:rPr>
          <w:rFonts w:ascii="Calibri" w:hAnsi="Calibri"/>
          <w:sz w:val="22"/>
          <w:szCs w:val="22"/>
        </w:rPr>
        <w:t>alut du Saint Sacrement, fin.</w:t>
      </w:r>
    </w:p>
    <w:p w:rsidR="00790CC1" w:rsidRPr="00211929" w:rsidRDefault="00790CC1" w:rsidP="00CC7D71">
      <w:pPr>
        <w:rPr>
          <w:rFonts w:ascii="Calibri" w:hAnsi="Calibri"/>
          <w:sz w:val="16"/>
          <w:szCs w:val="16"/>
        </w:rPr>
      </w:pPr>
    </w:p>
    <w:p w:rsidR="00790CC1" w:rsidRPr="002262ED" w:rsidRDefault="00790CC1" w:rsidP="00CC7D71">
      <w:p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Durant toute la journée, possibilité d</w:t>
      </w:r>
      <w:r>
        <w:rPr>
          <w:rFonts w:ascii="Calibri" w:hAnsi="Calibri"/>
          <w:sz w:val="22"/>
          <w:szCs w:val="22"/>
        </w:rPr>
        <w:t>e</w:t>
      </w:r>
      <w:r w:rsidRPr="002262ED">
        <w:rPr>
          <w:rFonts w:ascii="Calibri" w:hAnsi="Calibri"/>
          <w:sz w:val="22"/>
          <w:szCs w:val="22"/>
        </w:rPr>
        <w:t xml:space="preserve"> se confesser ou d’avoir un en</w:t>
      </w:r>
      <w:r>
        <w:rPr>
          <w:rFonts w:ascii="Calibri" w:hAnsi="Calibri"/>
          <w:sz w:val="22"/>
          <w:szCs w:val="22"/>
        </w:rPr>
        <w:t>tretien spirituel.</w:t>
      </w:r>
    </w:p>
    <w:p w:rsidR="00790CC1" w:rsidRPr="002262ED" w:rsidRDefault="00790CC1" w:rsidP="00CC7D71">
      <w:pPr>
        <w:rPr>
          <w:rFonts w:ascii="Calibri" w:hAnsi="Calibri"/>
          <w:sz w:val="22"/>
          <w:szCs w:val="22"/>
        </w:rPr>
      </w:pPr>
    </w:p>
    <w:p w:rsidR="00790CC1" w:rsidRPr="002262ED" w:rsidRDefault="00790CC1" w:rsidP="00CC7D71">
      <w:p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b/>
          <w:sz w:val="22"/>
          <w:szCs w:val="22"/>
          <w:u w:val="single"/>
        </w:rPr>
        <w:t>Lieu</w:t>
      </w:r>
      <w:r w:rsidRPr="002262ED">
        <w:rPr>
          <w:rFonts w:ascii="Calibri" w:hAnsi="Calibri"/>
          <w:b/>
          <w:sz w:val="22"/>
          <w:szCs w:val="22"/>
        </w:rPr>
        <w:t xml:space="preserve"> : Dans le presbytère et l’église de Cernay-la-ville 78720 </w:t>
      </w:r>
      <w:r w:rsidRPr="002262ED">
        <w:rPr>
          <w:rFonts w:ascii="Calibri" w:hAnsi="Calibri"/>
          <w:sz w:val="22"/>
          <w:szCs w:val="22"/>
        </w:rPr>
        <w:t>(entre Chevreuse et Rambouillet)</w:t>
      </w:r>
    </w:p>
    <w:p w:rsidR="00790CC1" w:rsidRPr="00211929" w:rsidRDefault="00790CC1" w:rsidP="00CC7D71">
      <w:pPr>
        <w:rPr>
          <w:rFonts w:ascii="Calibri" w:hAnsi="Calibri"/>
          <w:sz w:val="16"/>
          <w:szCs w:val="16"/>
        </w:rPr>
      </w:pPr>
    </w:p>
    <w:p w:rsidR="00790CC1" w:rsidRPr="002262ED" w:rsidRDefault="00790CC1" w:rsidP="00CC7D71">
      <w:pPr>
        <w:rPr>
          <w:rFonts w:ascii="Calibri" w:hAnsi="Calibri"/>
          <w:b/>
          <w:sz w:val="22"/>
          <w:szCs w:val="22"/>
        </w:rPr>
      </w:pPr>
      <w:r w:rsidRPr="002262ED">
        <w:rPr>
          <w:rFonts w:ascii="Calibri" w:hAnsi="Calibri"/>
          <w:b/>
          <w:sz w:val="22"/>
          <w:szCs w:val="22"/>
          <w:u w:val="single"/>
        </w:rPr>
        <w:t>Organisation pratique</w:t>
      </w:r>
      <w:r w:rsidRPr="002262ED">
        <w:rPr>
          <w:rFonts w:ascii="Calibri" w:hAnsi="Calibri"/>
          <w:b/>
          <w:sz w:val="22"/>
          <w:szCs w:val="22"/>
        </w:rPr>
        <w:t> :</w:t>
      </w:r>
    </w:p>
    <w:p w:rsidR="00790CC1" w:rsidRDefault="00790CC1" w:rsidP="00CC7D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Prévoir son pique-nique , une bible et  de quoi noter.  </w:t>
      </w:r>
    </w:p>
    <w:p w:rsidR="00790CC1" w:rsidRDefault="00790CC1" w:rsidP="00CC7D71">
      <w:pPr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Pour bénéficier du silence, cette re</w:t>
      </w:r>
      <w:r>
        <w:rPr>
          <w:rFonts w:ascii="Calibri" w:hAnsi="Calibri"/>
          <w:sz w:val="22"/>
          <w:szCs w:val="22"/>
        </w:rPr>
        <w:t xml:space="preserve">traite est réservée aux adultes. </w:t>
      </w:r>
    </w:p>
    <w:p w:rsidR="00790CC1" w:rsidRPr="00211929" w:rsidRDefault="00790CC1" w:rsidP="00CC7D71">
      <w:pPr>
        <w:rPr>
          <w:rFonts w:ascii="Calibri" w:hAnsi="Calibri"/>
          <w:sz w:val="16"/>
          <w:szCs w:val="16"/>
        </w:rPr>
      </w:pPr>
    </w:p>
    <w:p w:rsidR="00790CC1" w:rsidRDefault="00790CC1" w:rsidP="00CC7D71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Prochaines dates : </w:t>
      </w:r>
      <w:r w:rsidRPr="002262ED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790CC1" w:rsidRDefault="00790CC1" w:rsidP="009E64EF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10 mai 2016 : retraite</w:t>
      </w:r>
    </w:p>
    <w:p w:rsidR="00790CC1" w:rsidRDefault="00790CC1" w:rsidP="009E64EF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5 avril 2016 : pèlerinage à Caen</w:t>
      </w:r>
    </w:p>
    <w:p w:rsidR="00790CC1" w:rsidRDefault="00790CC1" w:rsidP="009E64EF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11 juin 2016 : pèlerinage des mères de famille</w:t>
      </w:r>
    </w:p>
    <w:p w:rsidR="00790CC1" w:rsidRPr="00505632" w:rsidRDefault="00790CC1" w:rsidP="009E64EF">
      <w:pPr>
        <w:rPr>
          <w:rFonts w:ascii="Calibri" w:hAnsi="Calibri"/>
          <w:b/>
          <w:i/>
          <w:sz w:val="22"/>
          <w:szCs w:val="22"/>
        </w:rPr>
      </w:pPr>
    </w:p>
    <w:p w:rsidR="00790CC1" w:rsidRDefault="00790CC1" w:rsidP="009E64EF">
      <w:pPr>
        <w:jc w:val="center"/>
        <w:rPr>
          <w:rFonts w:ascii="Calibri" w:hAnsi="Calibri"/>
          <w:b/>
          <w:sz w:val="22"/>
          <w:szCs w:val="22"/>
        </w:rPr>
      </w:pPr>
      <w:r w:rsidRPr="00505632">
        <w:rPr>
          <w:rFonts w:ascii="Calibri" w:hAnsi="Calibri"/>
          <w:sz w:val="22"/>
          <w:szCs w:val="22"/>
        </w:rPr>
        <w:t>.....................................................</w:t>
      </w:r>
      <w:r w:rsidRPr="002262ED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790CC1" w:rsidRPr="002262ED" w:rsidRDefault="00790CC1" w:rsidP="007168F6">
      <w:pPr>
        <w:jc w:val="center"/>
        <w:rPr>
          <w:rFonts w:ascii="Calibri" w:hAnsi="Calibri"/>
          <w:b/>
          <w:sz w:val="22"/>
          <w:szCs w:val="22"/>
        </w:rPr>
      </w:pPr>
      <w:r w:rsidRPr="002262ED">
        <w:rPr>
          <w:rFonts w:ascii="Calibri" w:hAnsi="Calibri"/>
          <w:b/>
          <w:sz w:val="22"/>
          <w:szCs w:val="22"/>
        </w:rPr>
        <w:t>INSCRIPTION</w:t>
      </w:r>
    </w:p>
    <w:p w:rsidR="00790CC1" w:rsidRPr="002262ED" w:rsidRDefault="00790CC1" w:rsidP="007168F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Retraite pour Femmes du 16 février 2016</w:t>
      </w:r>
      <w:r w:rsidRPr="002262ED">
        <w:rPr>
          <w:rFonts w:ascii="Calibri" w:hAnsi="Calibri"/>
          <w:b/>
          <w:sz w:val="22"/>
          <w:szCs w:val="22"/>
        </w:rPr>
        <w:t xml:space="preserve"> de 9h15 à 15h30 à Cernay</w:t>
      </w:r>
    </w:p>
    <w:p w:rsidR="00790CC1" w:rsidRPr="002262ED" w:rsidRDefault="00790CC1" w:rsidP="007168F6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PRENOM : . . . . . . . . . . . . . . . . . . . . . . . .  NOM : . . . . . . . . . . . . . . . . . . .</w:t>
      </w:r>
      <w:r>
        <w:rPr>
          <w:rFonts w:ascii="Calibri" w:hAnsi="Calibri"/>
          <w:sz w:val="22"/>
          <w:szCs w:val="22"/>
        </w:rPr>
        <w:t xml:space="preserve"> . . . . . . . . . . . . . . . </w:t>
      </w:r>
      <w:r w:rsidRPr="002262ED">
        <w:rPr>
          <w:rFonts w:ascii="Calibri" w:hAnsi="Calibri"/>
          <w:sz w:val="22"/>
          <w:szCs w:val="22"/>
        </w:rPr>
        <w:t>. . . . .</w:t>
      </w:r>
    </w:p>
    <w:p w:rsidR="00790CC1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Adresse : . . . . . . . . . . . . . . . . . . . . . . . . . . . . . . . . . . . . . . . . . . . . . . . . . . . . . . . . . . . . . . . . . . . . . .</w:t>
      </w:r>
      <w:r>
        <w:rPr>
          <w:rFonts w:ascii="Calibri" w:hAnsi="Calibri"/>
          <w:sz w:val="22"/>
          <w:szCs w:val="22"/>
        </w:rPr>
        <w:t xml:space="preserve"> .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 N° de téléphone  . . . . . . . . . . . . . . . . . . . . . . . . . . . . . . . . . . . .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>Adresse mail : . . . . . . . . . . . . . . . . . . . . . . . . . . . . . . . . . . . .</w:t>
      </w:r>
      <w:r w:rsidRPr="006D29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. . 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Je dispose </w:t>
      </w:r>
      <w:r>
        <w:rPr>
          <w:rFonts w:ascii="Calibri" w:hAnsi="Calibri"/>
          <w:sz w:val="22"/>
          <w:szCs w:val="22"/>
        </w:rPr>
        <w:t>de    ...    places dans ma voiture /</w:t>
      </w:r>
      <w:r w:rsidRPr="002262ED">
        <w:rPr>
          <w:rFonts w:ascii="Calibri" w:hAnsi="Calibri"/>
          <w:sz w:val="22"/>
          <w:szCs w:val="22"/>
        </w:rPr>
        <w:t xml:space="preserve">    J’aimerais y être accompagnée.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16"/>
          <w:szCs w:val="16"/>
        </w:rPr>
      </w:pPr>
      <w:r w:rsidRPr="002262ED">
        <w:rPr>
          <w:rFonts w:ascii="Calibri" w:hAnsi="Calibri"/>
          <w:sz w:val="22"/>
          <w:szCs w:val="22"/>
        </w:rPr>
        <w:t xml:space="preserve">Participation aux frais : 5€ </w:t>
      </w:r>
      <w:r w:rsidRPr="002262ED">
        <w:rPr>
          <w:rFonts w:ascii="Calibri" w:hAnsi="Calibri"/>
          <w:sz w:val="16"/>
          <w:szCs w:val="16"/>
        </w:rPr>
        <w:t>(chèque à l’ordre de EPVC, Ensemble Pastoral de la Vallée de Chevreuse)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</w:rPr>
        <w:t xml:space="preserve">Je peux apporter un thermos de café </w:t>
      </w:r>
      <w:r>
        <w:rPr>
          <w:rFonts w:ascii="Calibri" w:hAnsi="Calibri"/>
          <w:sz w:val="22"/>
          <w:szCs w:val="22"/>
        </w:rPr>
        <w:t xml:space="preserve"> </w:t>
      </w:r>
      <w:r w:rsidRPr="0003688E">
        <w:rPr>
          <w:rFonts w:ascii="Calibri" w:hAnsi="Calibri"/>
          <w:sz w:val="36"/>
          <w:szCs w:val="36"/>
        </w:rPr>
        <w:t>□</w:t>
      </w:r>
      <w:r>
        <w:rPr>
          <w:rFonts w:ascii="Calibri" w:hAnsi="Calibri"/>
          <w:sz w:val="22"/>
          <w:szCs w:val="22"/>
        </w:rPr>
        <w:t xml:space="preserve"> ou de thé </w:t>
      </w:r>
      <w:r w:rsidRPr="0003688E">
        <w:rPr>
          <w:rFonts w:ascii="Calibri" w:hAnsi="Calibri"/>
          <w:sz w:val="36"/>
          <w:szCs w:val="36"/>
        </w:rPr>
        <w:t>□</w:t>
      </w:r>
    </w:p>
    <w:p w:rsidR="00790CC1" w:rsidRPr="002262ED" w:rsidRDefault="00790CC1" w:rsidP="007168F6">
      <w:pPr>
        <w:spacing w:line="360" w:lineRule="auto"/>
        <w:rPr>
          <w:rFonts w:ascii="Calibri" w:hAnsi="Calibri"/>
          <w:sz w:val="22"/>
          <w:szCs w:val="22"/>
        </w:rPr>
      </w:pPr>
      <w:r w:rsidRPr="002262ED">
        <w:rPr>
          <w:rFonts w:ascii="Calibri" w:hAnsi="Calibri"/>
          <w:sz w:val="22"/>
          <w:szCs w:val="22"/>
          <w:u w:val="single"/>
        </w:rPr>
        <w:t xml:space="preserve">A retourner </w:t>
      </w:r>
      <w:r>
        <w:rPr>
          <w:rFonts w:ascii="Calibri" w:hAnsi="Calibri"/>
          <w:sz w:val="22"/>
          <w:szCs w:val="22"/>
          <w:u w:val="single"/>
        </w:rPr>
        <w:t xml:space="preserve">avec votre règlement à </w:t>
      </w:r>
      <w:r w:rsidRPr="002262E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F. Thomazo 26, rue de la Motte 78120 Rambouillet</w:t>
      </w:r>
    </w:p>
    <w:p w:rsidR="00790CC1" w:rsidRPr="00922B2D" w:rsidRDefault="00790CC1" w:rsidP="00922B2D">
      <w:pPr>
        <w:spacing w:line="360" w:lineRule="auto"/>
        <w:rPr>
          <w:rFonts w:ascii="Calibri" w:hAnsi="Calibri"/>
          <w:sz w:val="22"/>
          <w:szCs w:val="22"/>
        </w:rPr>
      </w:pPr>
      <w:r w:rsidRPr="00211929">
        <w:rPr>
          <w:rFonts w:ascii="Calibri" w:hAnsi="Calibri"/>
          <w:b/>
          <w:sz w:val="22"/>
          <w:szCs w:val="22"/>
        </w:rPr>
        <w:t>Ou par mail </w:t>
      </w:r>
      <w:r w:rsidRPr="002262ED">
        <w:rPr>
          <w:rFonts w:ascii="Calibri" w:hAnsi="Calibri"/>
          <w:sz w:val="22"/>
          <w:szCs w:val="22"/>
        </w:rPr>
        <w:t xml:space="preserve">:   </w:t>
      </w:r>
      <w:r w:rsidRPr="007A58BE">
        <w:rPr>
          <w:rFonts w:ascii="Calibri" w:hAnsi="Calibri"/>
          <w:sz w:val="22"/>
          <w:szCs w:val="22"/>
          <w:u w:val="single"/>
        </w:rPr>
        <w:t>retraitepourdames@gmail.com</w:t>
      </w:r>
      <w:r w:rsidRPr="002262ED">
        <w:rPr>
          <w:rFonts w:ascii="Calibri" w:hAnsi="Calibri"/>
          <w:sz w:val="22"/>
          <w:szCs w:val="22"/>
        </w:rPr>
        <w:t xml:space="preserve"> (vous réglerez sur place)   </w:t>
      </w:r>
      <w:r>
        <w:rPr>
          <w:rFonts w:ascii="Calibri" w:hAnsi="Calibri"/>
          <w:sz w:val="22"/>
          <w:szCs w:val="22"/>
        </w:rPr>
        <w:t>Renseignements : 06 64 65 18 07</w:t>
      </w:r>
    </w:p>
    <w:sectPr w:rsidR="00790CC1" w:rsidRPr="00922B2D" w:rsidSect="00802110">
      <w:pgSz w:w="11900" w:h="16840"/>
      <w:pgMar w:top="709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AE7"/>
    <w:multiLevelType w:val="hybridMultilevel"/>
    <w:tmpl w:val="9F841E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8C10654"/>
    <w:multiLevelType w:val="hybridMultilevel"/>
    <w:tmpl w:val="FA16ACC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71"/>
    <w:rsid w:val="00001E7A"/>
    <w:rsid w:val="00035840"/>
    <w:rsid w:val="0003688E"/>
    <w:rsid w:val="000C0626"/>
    <w:rsid w:val="000D6852"/>
    <w:rsid w:val="0010058F"/>
    <w:rsid w:val="001074BC"/>
    <w:rsid w:val="00116673"/>
    <w:rsid w:val="001467E7"/>
    <w:rsid w:val="00172404"/>
    <w:rsid w:val="00211929"/>
    <w:rsid w:val="002262ED"/>
    <w:rsid w:val="00285249"/>
    <w:rsid w:val="002C2E8D"/>
    <w:rsid w:val="00382049"/>
    <w:rsid w:val="00394F01"/>
    <w:rsid w:val="003C6A7B"/>
    <w:rsid w:val="003F2ACD"/>
    <w:rsid w:val="003F3077"/>
    <w:rsid w:val="00421947"/>
    <w:rsid w:val="00455C09"/>
    <w:rsid w:val="00476D89"/>
    <w:rsid w:val="00481F63"/>
    <w:rsid w:val="004C275E"/>
    <w:rsid w:val="004D2680"/>
    <w:rsid w:val="00505632"/>
    <w:rsid w:val="005455A6"/>
    <w:rsid w:val="005654FF"/>
    <w:rsid w:val="005C32BD"/>
    <w:rsid w:val="005E2946"/>
    <w:rsid w:val="00626254"/>
    <w:rsid w:val="00666258"/>
    <w:rsid w:val="006A4535"/>
    <w:rsid w:val="006D29B8"/>
    <w:rsid w:val="007168F6"/>
    <w:rsid w:val="00745256"/>
    <w:rsid w:val="00761C76"/>
    <w:rsid w:val="00772850"/>
    <w:rsid w:val="00790CC1"/>
    <w:rsid w:val="007A58BE"/>
    <w:rsid w:val="007E3487"/>
    <w:rsid w:val="007F301B"/>
    <w:rsid w:val="00802110"/>
    <w:rsid w:val="00805841"/>
    <w:rsid w:val="008F3293"/>
    <w:rsid w:val="00922B2D"/>
    <w:rsid w:val="00924E4A"/>
    <w:rsid w:val="0093617A"/>
    <w:rsid w:val="0099427A"/>
    <w:rsid w:val="009E64EF"/>
    <w:rsid w:val="00A06441"/>
    <w:rsid w:val="00A360B9"/>
    <w:rsid w:val="00A62ECA"/>
    <w:rsid w:val="00A80144"/>
    <w:rsid w:val="00B25528"/>
    <w:rsid w:val="00B61982"/>
    <w:rsid w:val="00B636D0"/>
    <w:rsid w:val="00B974D1"/>
    <w:rsid w:val="00BB52D7"/>
    <w:rsid w:val="00C75AED"/>
    <w:rsid w:val="00CC3D97"/>
    <w:rsid w:val="00CC7D71"/>
    <w:rsid w:val="00D32511"/>
    <w:rsid w:val="00D72F24"/>
    <w:rsid w:val="00D8403D"/>
    <w:rsid w:val="00D9098C"/>
    <w:rsid w:val="00DA1910"/>
    <w:rsid w:val="00E077DE"/>
    <w:rsid w:val="00E84BC6"/>
    <w:rsid w:val="00F07C93"/>
    <w:rsid w:val="00F3369F"/>
    <w:rsid w:val="00F400E7"/>
    <w:rsid w:val="00F6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D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7D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9098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338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DE RETRAITE POUR FEMMES DU 16 février 2016</dc:title>
  <dc:subject/>
  <dc:creator>Utilisateur de la version d'évaluation de Office 2004</dc:creator>
  <cp:keywords/>
  <dc:description/>
  <cp:lastModifiedBy>Christine</cp:lastModifiedBy>
  <cp:revision>2</cp:revision>
  <dcterms:created xsi:type="dcterms:W3CDTF">2016-01-18T18:00:00Z</dcterms:created>
  <dcterms:modified xsi:type="dcterms:W3CDTF">2016-01-18T18:00:00Z</dcterms:modified>
</cp:coreProperties>
</file>